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B3" w:rsidRPr="003241D5" w:rsidRDefault="00F1436B">
      <w:pPr>
        <w:spacing w:line="540" w:lineRule="exact"/>
        <w:jc w:val="left"/>
        <w:rPr>
          <w:rFonts w:ascii="仿宋" w:eastAsia="仿宋" w:hAnsi="仿宋" w:cs="仿宋"/>
          <w:b/>
          <w:sz w:val="32"/>
          <w:szCs w:val="32"/>
        </w:rPr>
      </w:pPr>
      <w:r w:rsidRPr="003241D5">
        <w:rPr>
          <w:rFonts w:ascii="仿宋" w:eastAsia="仿宋" w:hAnsi="仿宋" w:cs="仿宋" w:hint="eastAsia"/>
          <w:b/>
          <w:sz w:val="32"/>
          <w:szCs w:val="32"/>
        </w:rPr>
        <w:t>附件</w:t>
      </w:r>
      <w:r w:rsidR="006E48B3" w:rsidRPr="003241D5">
        <w:rPr>
          <w:rFonts w:ascii="仿宋" w:eastAsia="仿宋" w:hAnsi="仿宋" w:cs="仿宋" w:hint="eastAsia"/>
          <w:b/>
          <w:sz w:val="32"/>
          <w:szCs w:val="32"/>
        </w:rPr>
        <w:t>：</w:t>
      </w:r>
      <w:r w:rsidRPr="003241D5">
        <w:rPr>
          <w:rFonts w:ascii="仿宋" w:eastAsia="仿宋" w:hAnsi="仿宋" w:cs="仿宋" w:hint="eastAsia"/>
          <w:b/>
          <w:sz w:val="32"/>
          <w:szCs w:val="32"/>
        </w:rPr>
        <w:t xml:space="preserve">                    </w:t>
      </w:r>
    </w:p>
    <w:p w:rsidR="00353F98" w:rsidRPr="003241D5" w:rsidRDefault="00F1436B" w:rsidP="006E48B3">
      <w:pPr>
        <w:spacing w:line="54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 w:rsidRPr="003241D5">
        <w:rPr>
          <w:rFonts w:ascii="仿宋" w:eastAsia="仿宋" w:hAnsi="仿宋" w:cs="仿宋" w:hint="eastAsia"/>
          <w:b/>
          <w:sz w:val="32"/>
          <w:szCs w:val="32"/>
        </w:rPr>
        <w:t>参会回执</w:t>
      </w:r>
    </w:p>
    <w:tbl>
      <w:tblPr>
        <w:tblpPr w:leftFromText="180" w:rightFromText="180" w:vertAnchor="text" w:horzAnchor="margin" w:tblpY="316"/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2177"/>
        <w:gridCol w:w="2311"/>
        <w:gridCol w:w="1310"/>
        <w:gridCol w:w="2617"/>
        <w:gridCol w:w="2764"/>
        <w:gridCol w:w="2097"/>
      </w:tblGrid>
      <w:tr w:rsidR="006E48B3" w:rsidTr="006E48B3">
        <w:trPr>
          <w:cantSplit/>
          <w:trHeight w:val="143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</w:t>
            </w:r>
          </w:p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名称</w:t>
            </w:r>
          </w:p>
        </w:tc>
        <w:tc>
          <w:tcPr>
            <w:tcW w:w="1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ind w:left="42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E48B3" w:rsidTr="006E48B3">
        <w:trPr>
          <w:cantSplit/>
          <w:trHeight w:val="543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</w:t>
            </w:r>
          </w:p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会</w:t>
            </w:r>
          </w:p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人</w:t>
            </w:r>
          </w:p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员</w:t>
            </w:r>
          </w:p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 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</w:tr>
      <w:tr w:rsidR="006E48B3" w:rsidTr="00AD612B">
        <w:trPr>
          <w:cantSplit/>
          <w:trHeight w:val="974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widowControl/>
              <w:spacing w:line="54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widowControl/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</w:t>
            </w:r>
          </w:p>
        </w:tc>
      </w:tr>
      <w:tr w:rsidR="006E48B3" w:rsidTr="00AD612B">
        <w:trPr>
          <w:cantSplit/>
          <w:trHeight w:val="877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widowControl/>
              <w:spacing w:line="54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widowControl/>
              <w:spacing w:line="540" w:lineRule="exact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E48B3" w:rsidTr="006E48B3">
        <w:trPr>
          <w:cantSplit/>
          <w:trHeight w:val="842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widowControl/>
              <w:spacing w:line="54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E48B3" w:rsidTr="006E48B3">
        <w:trPr>
          <w:cantSplit/>
          <w:trHeight w:val="889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widowControl/>
              <w:spacing w:line="54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B3" w:rsidRDefault="006E48B3" w:rsidP="006E48B3">
            <w:pPr>
              <w:adjustRightInd w:val="0"/>
              <w:spacing w:line="54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6E48B3" w:rsidRDefault="006E48B3" w:rsidP="006E48B3">
      <w:pPr>
        <w:spacing w:line="540" w:lineRule="exact"/>
        <w:jc w:val="left"/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请将参会回执于</w:t>
      </w:r>
      <w:r w:rsidR="00053AAF">
        <w:rPr>
          <w:rFonts w:ascii="仿宋" w:eastAsia="仿宋" w:hAnsi="仿宋" w:cs="Times New Roman" w:hint="eastAsia"/>
          <w:b/>
          <w:bCs/>
          <w:sz w:val="32"/>
          <w:szCs w:val="32"/>
        </w:rPr>
        <w:t>4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月</w:t>
      </w:r>
      <w:r w:rsidR="00053AAF">
        <w:rPr>
          <w:rFonts w:ascii="仿宋" w:eastAsia="仿宋" w:hAnsi="仿宋" w:cs="Times New Roman" w:hint="eastAsia"/>
          <w:b/>
          <w:bCs/>
          <w:sz w:val="32"/>
          <w:szCs w:val="32"/>
        </w:rPr>
        <w:t>20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日前发送至邮箱</w:t>
      </w:r>
      <w:hyperlink r:id="rId8" w:history="1">
        <w:r>
          <w:rPr>
            <w:rFonts w:ascii="仿宋" w:eastAsia="仿宋" w:hAnsi="仿宋" w:cs="Times New Roman" w:hint="eastAsia"/>
            <w:b/>
            <w:bCs/>
            <w:sz w:val="32"/>
            <w:szCs w:val="32"/>
          </w:rPr>
          <w:t>84696452</w:t>
        </w:r>
        <w:r>
          <w:rPr>
            <w:rStyle w:val="a3"/>
            <w:rFonts w:ascii="仿宋" w:eastAsia="仿宋" w:hAnsi="仿宋" w:cs="Times New Roman" w:hint="eastAsia"/>
            <w:b/>
            <w:bCs/>
            <w:sz w:val="32"/>
            <w:szCs w:val="32"/>
          </w:rPr>
          <w:t>@qq.com</w:t>
        </w:r>
      </w:hyperlink>
    </w:p>
    <w:p w:rsidR="00353F98" w:rsidRPr="006E48B3" w:rsidRDefault="00353F98" w:rsidP="006E48B3">
      <w:pPr>
        <w:spacing w:line="540" w:lineRule="exact"/>
        <w:jc w:val="left"/>
      </w:pPr>
      <w:bookmarkStart w:id="0" w:name="_GoBack"/>
      <w:bookmarkEnd w:id="0"/>
    </w:p>
    <w:sectPr w:rsidR="00353F98" w:rsidRPr="006E48B3" w:rsidSect="006E48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B22" w:rsidRDefault="00A65B22" w:rsidP="00594086">
      <w:r>
        <w:separator/>
      </w:r>
    </w:p>
  </w:endnote>
  <w:endnote w:type="continuationSeparator" w:id="0">
    <w:p w:rsidR="00A65B22" w:rsidRDefault="00A65B22" w:rsidP="0059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B22" w:rsidRDefault="00A65B22" w:rsidP="00594086">
      <w:r>
        <w:separator/>
      </w:r>
    </w:p>
  </w:footnote>
  <w:footnote w:type="continuationSeparator" w:id="0">
    <w:p w:rsidR="00A65B22" w:rsidRDefault="00A65B22" w:rsidP="00594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71F2C"/>
    <w:rsid w:val="00053AAF"/>
    <w:rsid w:val="00192F35"/>
    <w:rsid w:val="00256E47"/>
    <w:rsid w:val="003241D5"/>
    <w:rsid w:val="00353F98"/>
    <w:rsid w:val="004036DF"/>
    <w:rsid w:val="00594086"/>
    <w:rsid w:val="006E48B3"/>
    <w:rsid w:val="00793194"/>
    <w:rsid w:val="007D2717"/>
    <w:rsid w:val="00874DD1"/>
    <w:rsid w:val="0091074F"/>
    <w:rsid w:val="00917DBD"/>
    <w:rsid w:val="00943C70"/>
    <w:rsid w:val="00A120F9"/>
    <w:rsid w:val="00A4347F"/>
    <w:rsid w:val="00A65B22"/>
    <w:rsid w:val="00AD612B"/>
    <w:rsid w:val="00F1436B"/>
    <w:rsid w:val="00F15425"/>
    <w:rsid w:val="00FD4EE1"/>
    <w:rsid w:val="3DE13C29"/>
    <w:rsid w:val="6D535020"/>
    <w:rsid w:val="6F571F2C"/>
    <w:rsid w:val="7134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Char"/>
    <w:rsid w:val="00594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940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94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940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Char"/>
    <w:rsid w:val="00594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940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94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940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6861651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陈钊</cp:lastModifiedBy>
  <cp:revision>6</cp:revision>
  <dcterms:created xsi:type="dcterms:W3CDTF">2022-01-05T00:46:00Z</dcterms:created>
  <dcterms:modified xsi:type="dcterms:W3CDTF">2023-04-18T07:50:00Z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